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1453" w:right="6826"/>
        <w:jc w:val="center"/>
        <w:rPr>
          <w:rFonts w:ascii="Cresta" w:hAnsi="Cresta" w:cs="Cresta" w:eastAsia="Cresta"/>
          <w:sz w:val="32"/>
          <w:szCs w:val="32"/>
        </w:rPr>
      </w:pPr>
      <w:rPr/>
      <w:r>
        <w:rPr/>
        <w:pict>
          <v:group style="position:absolute;margin-left:0pt;margin-top:546.083984pt;width:612pt;height:245.916pt;mso-position-horizontal-relative:page;mso-position-vertical-relative:page;z-index:-112" coordorigin="0,10922" coordsize="12240,4918">
            <v:group style="position:absolute;left:7;top:14480;width:12233;height:1360" coordorigin="7,14480" coordsize="12233,1360">
              <v:shape style="position:absolute;left:7;top:14480;width:12233;height:1360" coordorigin="7,14480" coordsize="12233,1360" path="m7,15840l12240,15840,12240,14480,7,14480,7,15840e" filled="t" fillcolor="#252627" stroked="f">
                <v:path arrowok="t"/>
                <v:fill/>
              </v:shape>
              <v:shape style="position:absolute;left:9227;top:14730;width:2300;height:820" type="#_x0000_t75">
                <v:imagedata r:id="rId5" o:title=""/>
              </v:shape>
            </v:group>
            <v:group style="position:absolute;left:7207;top:10944;width:2;height:3531" coordorigin="7207,10944" coordsize="2,3531">
              <v:shape style="position:absolute;left:7207;top:10944;width:2;height:3531" coordorigin="7207,10944" coordsize="0,3531" path="m7207,14475l7207,10944,7207,14475xe" filled="t" fillcolor="#DEDEDE" stroked="f">
                <v:path arrowok="t"/>
                <v:fill/>
              </v:shape>
              <v:shape style="position:absolute;left:7207;top:10944;width:5030;height:3531" type="#_x0000_t75">
                <v:imagedata r:id="rId6" o:title=""/>
              </v:shape>
            </v:group>
            <v:group style="position:absolute;left:7207;top:10942;width:5033;height:3528" coordorigin="7207,10942" coordsize="5033,3528">
              <v:shape style="position:absolute;left:7207;top:10942;width:5033;height:3528" coordorigin="7207,10942" coordsize="5033,3528" path="m7207,14470l12240,14470,12240,10942,7207,10942,7207,14470e" filled="t" fillcolor="#989190" stroked="f">
                <v:path arrowok="t"/>
                <v:fill/>
              </v:shape>
              <v:shape style="position:absolute;left:7207;top:10944;width:5033;height:3526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35.0005pt;margin-top:35.0005pt;width:12.439pt;height:12.439pt;mso-position-horizontal-relative:page;mso-position-vertical-relative:page;z-index:-111" coordorigin="700,700" coordsize="249,249">
            <v:group style="position:absolute;left:740;top:720;width:2;height:209" coordorigin="740,720" coordsize="2,209">
              <v:shape style="position:absolute;left:740;top:720;width:2;height:209" coordorigin="740,720" coordsize="0,209" path="m740,929l740,720e" filled="f" stroked="t" strokeweight="2pt" strokecolor="#F58220">
                <v:path arrowok="t"/>
              </v:shape>
            </v:group>
            <v:group style="position:absolute;left:720;top:740;width:209;height:2" coordorigin="720,740" coordsize="209,2">
              <v:shape style="position:absolute;left:720;top:740;width:209;height:2" coordorigin="720,740" coordsize="209,0" path="m929,740l720,740e" filled="f" stroked="t" strokeweight="2pt" strokecolor="#F582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902313pt;margin-top:35.0005pt;width:12.439pt;height:12.439pt;mso-position-horizontal-relative:page;mso-position-vertical-relative:page;z-index:-109" coordorigin="6438,700" coordsize="249,249">
            <v:group style="position:absolute;left:6458;top:740;width:209;height:2" coordorigin="6458,740" coordsize="209,2">
              <v:shape style="position:absolute;left:6458;top:740;width:209;height:2" coordorigin="6458,740" coordsize="209,0" path="m6458,740l6667,740e" filled="f" stroked="t" strokeweight="2pt" strokecolor="#F58220">
                <v:path arrowok="t"/>
              </v:shape>
            </v:group>
            <v:group style="position:absolute;left:6647;top:720;width:2;height:209" coordorigin="6647,720" coordsize="2,209">
              <v:shape style="position:absolute;left:6647;top:720;width:2;height:209" coordorigin="6647,720" coordsize="0,209" path="m6647,929l6647,720e" filled="f" stroked="t" strokeweight="2pt" strokecolor="#F582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720001pt;margin-top:0pt;width:252.28pt;height:177.76pt;mso-position-horizontal-relative:page;mso-position-vertical-relative:page;z-index:-107" coordorigin="7194,0" coordsize="5046,3555">
            <v:group style="position:absolute;left:7214;top:10;width:5026;height:3526" coordorigin="7214,10" coordsize="5026,3526">
              <v:shape style="position:absolute;left:7214;top:10;width:5026;height:3526" coordorigin="7214,10" coordsize="5026,3526" path="m7214,3535l12240,3535,12240,10,7214,10,7214,3535e" filled="t" fillcolor="#989190" stroked="f">
                <v:path arrowok="t"/>
                <v:fill/>
              </v:shape>
              <v:shape style="position:absolute;left:7214;top:10;width:5026;height:3526" type="#_x0000_t75">
                <v:imagedata r:id="rId8" o:title=""/>
              </v:shape>
            </v:group>
            <w10:wrap type="none"/>
          </v:group>
        </w:pic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Adja</w:t>
      </w:r>
      <w:r>
        <w:rPr>
          <w:rFonts w:ascii="Cresta" w:hAnsi="Cresta" w:cs="Cresta" w:eastAsia="Cresta"/>
          <w:sz w:val="32"/>
          <w:szCs w:val="32"/>
          <w:spacing w:val="-5"/>
          <w:w w:val="100"/>
        </w:rPr>
        <w:t>c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ent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 </w:t>
      </w:r>
      <w:r>
        <w:rPr>
          <w:rFonts w:ascii="Cresta" w:hAnsi="Cresta" w:cs="Cresta" w:eastAsia="Cresta"/>
          <w:sz w:val="32"/>
          <w:szCs w:val="32"/>
          <w:spacing w:val="-3"/>
          <w:w w:val="100"/>
        </w:rPr>
        <w:t>C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onstruction</w:t>
      </w:r>
    </w:p>
    <w:p>
      <w:pPr>
        <w:spacing w:before="16" w:after="0" w:line="240" w:lineRule="auto"/>
        <w:ind w:left="1781" w:right="7154"/>
        <w:jc w:val="center"/>
        <w:rPr>
          <w:rFonts w:ascii="Cresta" w:hAnsi="Cresta" w:cs="Cresta" w:eastAsia="Cresta"/>
          <w:sz w:val="32"/>
          <w:szCs w:val="32"/>
        </w:rPr>
      </w:pPr>
      <w:rPr/>
      <w:r>
        <w:rPr/>
        <w:pict>
          <v:group style="position:absolute;margin-left:35.0005pt;margin-top:21.860178pt;width:12.439pt;height:12.439pt;mso-position-horizontal-relative:page;mso-position-vertical-relative:paragraph;z-index:-110" coordorigin="700,437" coordsize="249,249">
            <v:group style="position:absolute;left:720;top:646;width:209;height:2" coordorigin="720,646" coordsize="209,2">
              <v:shape style="position:absolute;left:720;top:646;width:209;height:2" coordorigin="720,646" coordsize="209,0" path="m929,646l720,646e" filled="f" stroked="t" strokeweight="2pt" strokecolor="#F58220">
                <v:path arrowok="t"/>
              </v:shape>
            </v:group>
            <v:group style="position:absolute;left:740;top:457;width:2;height:209" coordorigin="740,457" coordsize="2,209">
              <v:shape style="position:absolute;left:740;top:457;width:2;height:209" coordorigin="740,457" coordsize="0,209" path="m740,457l740,666e" filled="f" stroked="t" strokeweight="2pt" strokecolor="#F582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902313pt;margin-top:21.860178pt;width:12.439pt;height:12.439pt;mso-position-horizontal-relative:page;mso-position-vertical-relative:paragraph;z-index:-108" coordorigin="6438,437" coordsize="249,249">
            <v:group style="position:absolute;left:6647;top:457;width:2;height:209" coordorigin="6647,457" coordsize="2,209">
              <v:shape style="position:absolute;left:6647;top:457;width:2;height:209" coordorigin="6647,457" coordsize="0,209" path="m6647,457l6647,666e" filled="f" stroked="t" strokeweight="2pt" strokecolor="#F58220">
                <v:path arrowok="t"/>
              </v:shape>
            </v:group>
            <v:group style="position:absolute;left:6458;top:646;width:209;height:2" coordorigin="6458,646" coordsize="209,2">
              <v:shape style="position:absolute;left:6458;top:646;width:209;height:2" coordorigin="6458,646" coordsize="209,0" path="m6458,646l6667,646e" filled="f" stroked="t" strokeweight="2pt" strokecolor="#F58220">
                <v:path arrowok="t"/>
              </v:shape>
            </v:group>
            <w10:wrap type="none"/>
          </v:group>
        </w:pict>
      </w:r>
      <w:r>
        <w:rPr>
          <w:rFonts w:ascii="Cresta" w:hAnsi="Cresta" w:cs="Cresta" w:eastAsia="Cresta"/>
          <w:sz w:val="32"/>
          <w:szCs w:val="32"/>
          <w:spacing w:val="3"/>
          <w:w w:val="100"/>
        </w:rPr>
        <w:t>R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isk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 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Mana</w:t>
      </w:r>
      <w:r>
        <w:rPr>
          <w:rFonts w:ascii="Cresta" w:hAnsi="Cresta" w:cs="Cresta" w:eastAsia="Cresta"/>
          <w:sz w:val="32"/>
          <w:szCs w:val="32"/>
          <w:spacing w:val="-2"/>
          <w:w w:val="100"/>
        </w:rPr>
        <w:t>g</w:t>
      </w:r>
      <w:r>
        <w:rPr>
          <w:rFonts w:ascii="Cresta" w:hAnsi="Cresta" w:cs="Cresta" w:eastAsia="Cresta"/>
          <w:sz w:val="32"/>
          <w:szCs w:val="32"/>
          <w:spacing w:val="0"/>
          <w:w w:val="100"/>
        </w:rPr>
        <w:t>ement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108" w:right="5460"/>
        <w:jc w:val="both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shape style="position:absolute;margin-left:360.34201pt;margin-top:67.61998pt;width:251.658pt;height:168.12pt;mso-position-horizontal-relative:page;mso-position-vertical-relative:paragraph;z-index:-106" type="#_x0000_t75">
            <v:imagedata r:id="rId9" o:title=""/>
          </v:shape>
        </w:pic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dens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urba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vi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onme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othe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nsiti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eas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truction,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molition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elopme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activitie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ris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ende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98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98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ect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16"/>
          <w:w w:val="98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98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neighborin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98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tructu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98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98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98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98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9"/>
        </w:rPr>
        <w:t>acilities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Buildin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backg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ounds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soil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tructu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action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dynamics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ensi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engineerin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moni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orin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xpert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hel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clie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educ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color w:val="252627"/>
          <w:spacing w:val="-9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elihoo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erit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sid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ects.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08" w:right="546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Quatro" w:hAnsi="Quatro" w:cs="Quatro" w:eastAsia="Quatro"/>
          <w:sz w:val="20"/>
          <w:szCs w:val="20"/>
          <w:color w:val="0065A4"/>
          <w:spacing w:val="-4"/>
          <w:w w:val="100"/>
          <w:b/>
          <w:bCs/>
        </w:rPr>
        <w:t>C</w:t>
      </w:r>
      <w:r>
        <w:rPr>
          <w:rFonts w:ascii="Quatro" w:hAnsi="Quatro" w:cs="Quatro" w:eastAsia="Quatro"/>
          <w:sz w:val="20"/>
          <w:szCs w:val="20"/>
          <w:color w:val="0065A4"/>
          <w:spacing w:val="-2"/>
          <w:w w:val="100"/>
          <w:b/>
          <w:bCs/>
        </w:rPr>
        <w:t>ommo</w:t>
      </w:r>
      <w:r>
        <w:rPr>
          <w:rFonts w:ascii="Quatro" w:hAnsi="Quatro" w:cs="Quatro" w:eastAsia="Quatro"/>
          <w:sz w:val="20"/>
          <w:szCs w:val="20"/>
          <w:color w:val="0065A4"/>
          <w:spacing w:val="0"/>
          <w:w w:val="100"/>
          <w:b/>
          <w:bCs/>
        </w:rPr>
        <w:t>n</w:t>
      </w:r>
      <w:r>
        <w:rPr>
          <w:rFonts w:ascii="Quatro" w:hAnsi="Quatro" w:cs="Quatro" w:eastAsia="Quatro"/>
          <w:sz w:val="20"/>
          <w:szCs w:val="20"/>
          <w:color w:val="0065A4"/>
          <w:spacing w:val="-4"/>
          <w:w w:val="100"/>
          <w:b/>
          <w:bCs/>
        </w:rPr>
        <w:t> </w:t>
      </w:r>
      <w:r>
        <w:rPr>
          <w:rFonts w:ascii="Quatro" w:hAnsi="Quatro" w:cs="Quatro" w:eastAsia="Quatro"/>
          <w:sz w:val="20"/>
          <w:szCs w:val="20"/>
          <w:color w:val="0065A4"/>
          <w:spacing w:val="-4"/>
          <w:w w:val="100"/>
          <w:b/>
          <w:bCs/>
        </w:rPr>
        <w:t>C</w:t>
      </w:r>
      <w:r>
        <w:rPr>
          <w:rFonts w:ascii="Quatro" w:hAnsi="Quatro" w:cs="Quatro" w:eastAsia="Quatro"/>
          <w:sz w:val="20"/>
          <w:szCs w:val="20"/>
          <w:color w:val="0065A4"/>
          <w:spacing w:val="-2"/>
          <w:w w:val="100"/>
          <w:b/>
          <w:bCs/>
        </w:rPr>
        <w:t>on</w:t>
      </w:r>
      <w:r>
        <w:rPr>
          <w:rFonts w:ascii="Quatro" w:hAnsi="Quatro" w:cs="Quatro" w:eastAsia="Quatro"/>
          <w:sz w:val="20"/>
          <w:szCs w:val="20"/>
          <w:color w:val="0065A4"/>
          <w:spacing w:val="-3"/>
          <w:w w:val="100"/>
          <w:b/>
          <w:bCs/>
        </w:rPr>
        <w:t>c</w:t>
      </w:r>
      <w:r>
        <w:rPr>
          <w:rFonts w:ascii="Quatro" w:hAnsi="Quatro" w:cs="Quatro" w:eastAsia="Quatro"/>
          <w:sz w:val="20"/>
          <w:szCs w:val="20"/>
          <w:color w:val="0065A4"/>
          <w:spacing w:val="-2"/>
          <w:w w:val="100"/>
          <w:b/>
          <w:bCs/>
        </w:rPr>
        <w:t>erns</w:t>
      </w:r>
      <w:r>
        <w:rPr>
          <w:rFonts w:ascii="Quatro" w:hAnsi="Quatro" w:cs="Quatro" w:eastAsia="Quatro"/>
          <w:sz w:val="20"/>
          <w:szCs w:val="20"/>
          <w:color w:val="0065A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Som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ommo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oncern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99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9"/>
        </w:rPr>
        <w:t>on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99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9"/>
        </w:rPr>
        <w:t>tructio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9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17"/>
          <w:w w:val="99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8"/>
        </w:rPr>
        <w:t>activitie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13"/>
          <w:w w:val="98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adjace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acilities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vice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210" w:right="545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•</w:t>
      </w:r>
      <w:r>
        <w:rPr>
          <w:rFonts w:ascii="Calibri" w:hAnsi="Calibri" w:cs="Calibri" w:eastAsia="Calibri"/>
          <w:sz w:val="20"/>
          <w:szCs w:val="20"/>
          <w:color w:val="252627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Vib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tion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color w:val="252627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onsultin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fiel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moni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orin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alu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ound-born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4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tructu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vib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tion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thei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ects.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13" w:right="5464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0"/>
          <w:szCs w:val="20"/>
          <w:color w:val="252627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ackin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e-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tructio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su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alo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xi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ac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k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quasi-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dynami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moni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orin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ac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espons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3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tructio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2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othe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activitie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vi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onme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ects.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13" w:right="546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0"/>
          <w:szCs w:val="20"/>
          <w:color w:val="252627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eme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ttleme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tio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supe</w:t>
      </w:r>
      <w:r>
        <w:rPr>
          <w:rFonts w:ascii="Calibri" w:hAnsi="Calibri" w:cs="Calibri" w:eastAsia="Calibri"/>
          <w:sz w:val="20"/>
          <w:szCs w:val="20"/>
          <w:color w:val="252627"/>
          <w:spacing w:val="-8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su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tructu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eleme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du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chan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suppor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ondition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13" w:right="5463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•</w:t>
      </w:r>
      <w:r>
        <w:rPr>
          <w:rFonts w:ascii="Calibri" w:hAnsi="Calibri" w:cs="Calibri" w:eastAsia="Calibri"/>
          <w:sz w:val="20"/>
          <w:szCs w:val="20"/>
          <w:color w:val="252627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dif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loa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erns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adjace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activitie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99"/>
          <w:position w:val="1"/>
        </w:rPr>
        <w:t>fluence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magnitud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di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tributio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load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tructu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equirin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in-de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359.34201pt;margin-top:11.454464pt;width:252.658pt;height:178.4pt;mso-position-horizontal-relative:page;mso-position-vertical-relative:paragraph;z-index:-105" coordorigin="7187,229" coordsize="5053,3568">
            <v:group style="position:absolute;left:7207;top:249;width:5033;height:3528" coordorigin="7207,249" coordsize="5033,3528">
              <v:shape style="position:absolute;left:7207;top:249;width:5033;height:3528" coordorigin="7207,249" coordsize="5033,3528" path="m7207,3777l12240,3777,12240,249,7207,249,7207,3777e" filled="t" fillcolor="#989190" stroked="f">
                <v:path arrowok="t"/>
                <v:fill/>
              </v:shape>
              <v:shape style="position:absolute;left:7207;top:249;width:5033;height:3528" type="#_x0000_t75">
                <v:imagedata r:id="rId10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alu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  <w:position w:val="1"/>
        </w:rPr>
        <w:t>tion.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08" w:right="546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bee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aine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wne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designe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other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partie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bot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side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opert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independe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xperts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oup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enginee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ell-equippe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hel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losse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dispu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adjace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tructio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vid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xper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timo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whe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52627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liti</w:t>
      </w:r>
      <w:r>
        <w:rPr>
          <w:rFonts w:ascii="Calibri" w:hAnsi="Calibri" w:cs="Calibri" w:eastAsia="Calibri"/>
          <w:sz w:val="20"/>
          <w:szCs w:val="20"/>
          <w:color w:val="252627"/>
          <w:spacing w:val="-6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252627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52627"/>
          <w:spacing w:val="-2"/>
          <w:w w:val="100"/>
        </w:rPr>
        <w:t>tion.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87" w:right="-20"/>
        <w:jc w:val="left"/>
        <w:rPr>
          <w:rFonts w:ascii="Quatro" w:hAnsi="Quatro" w:cs="Quatro" w:eastAsia="Quatro"/>
          <w:sz w:val="20"/>
          <w:szCs w:val="20"/>
        </w:rPr>
      </w:pPr>
      <w:rPr/>
      <w:hyperlink r:id="rId11">
        <w:r>
          <w:rPr>
            <w:rFonts w:ascii="Quatro" w:hAnsi="Quatro" w:cs="Quatro" w:eastAsia="Quatro"/>
            <w:sz w:val="20"/>
            <w:szCs w:val="20"/>
            <w:color w:val="FFFFFF"/>
            <w:spacing w:val="0"/>
            <w:w w:val="100"/>
            <w:b/>
            <w:bCs/>
          </w:rPr>
          <w:t>www</w:t>
        </w:r>
        <w:r>
          <w:rPr>
            <w:rFonts w:ascii="Quatro" w:hAnsi="Quatro" w:cs="Quatro" w:eastAsia="Quatro"/>
            <w:sz w:val="20"/>
            <w:szCs w:val="20"/>
            <w:color w:val="FFFFFF"/>
            <w:spacing w:val="-2"/>
            <w:w w:val="100"/>
            <w:b/>
            <w:bCs/>
          </w:rPr>
          <w:t>.</w:t>
        </w:r>
        <w:r>
          <w:rPr>
            <w:rFonts w:ascii="Quatro" w:hAnsi="Quatro" w:cs="Quatro" w:eastAsia="Quatro"/>
            <w:sz w:val="20"/>
            <w:szCs w:val="20"/>
            <w:color w:val="FFFFFF"/>
            <w:spacing w:val="0"/>
            <w:w w:val="100"/>
            <w:b/>
            <w:bCs/>
          </w:rPr>
          <w:t>CT</w:t>
        </w:r>
        <w:r>
          <w:rPr>
            <w:rFonts w:ascii="Quatro" w:hAnsi="Quatro" w:cs="Quatro" w:eastAsia="Quatro"/>
            <w:sz w:val="20"/>
            <w:szCs w:val="20"/>
            <w:color w:val="FFFFFF"/>
            <w:spacing w:val="-3"/>
            <w:w w:val="100"/>
            <w:b/>
            <w:bCs/>
          </w:rPr>
          <w:t>L</w:t>
        </w:r>
        <w:r>
          <w:rPr>
            <w:rFonts w:ascii="Quatro" w:hAnsi="Quatro" w:cs="Quatro" w:eastAsia="Quatro"/>
            <w:sz w:val="20"/>
            <w:szCs w:val="20"/>
            <w:color w:val="FFFFFF"/>
            <w:spacing w:val="0"/>
            <w:w w:val="100"/>
            <w:b/>
            <w:bCs/>
          </w:rPr>
          <w:t>G</w:t>
        </w:r>
        <w:r>
          <w:rPr>
            <w:rFonts w:ascii="Quatro" w:hAnsi="Quatro" w:cs="Quatro" w:eastAsia="Quatro"/>
            <w:sz w:val="20"/>
            <w:szCs w:val="20"/>
            <w:color w:val="FFFFFF"/>
            <w:spacing w:val="-1"/>
            <w:w w:val="100"/>
            <w:b/>
            <w:bCs/>
          </w:rPr>
          <w:t>r</w:t>
        </w:r>
        <w:r>
          <w:rPr>
            <w:rFonts w:ascii="Quatro" w:hAnsi="Quatro" w:cs="Quatro" w:eastAsia="Quatro"/>
            <w:sz w:val="20"/>
            <w:szCs w:val="20"/>
            <w:color w:val="FFFFFF"/>
            <w:spacing w:val="0"/>
            <w:w w:val="100"/>
            <w:b/>
            <w:bCs/>
          </w:rPr>
          <w:t>oup.</w:t>
        </w:r>
        <w:r>
          <w:rPr>
            <w:rFonts w:ascii="Quatro" w:hAnsi="Quatro" w:cs="Quatro" w:eastAsia="Quatro"/>
            <w:sz w:val="20"/>
            <w:szCs w:val="20"/>
            <w:color w:val="FFFFFF"/>
            <w:spacing w:val="-1"/>
            <w:w w:val="100"/>
            <w:b/>
            <w:bCs/>
          </w:rPr>
          <w:t>c</w:t>
        </w:r>
        <w:r>
          <w:rPr>
            <w:rFonts w:ascii="Quatro" w:hAnsi="Quatro" w:cs="Quatro" w:eastAsia="Quatro"/>
            <w:sz w:val="20"/>
            <w:szCs w:val="20"/>
            <w:color w:val="FFFFFF"/>
            <w:spacing w:val="0"/>
            <w:w w:val="100"/>
            <w:b/>
            <w:bCs/>
          </w:rPr>
          <w:t>om</w:t>
        </w:r>
        <w:r>
          <w:rPr>
            <w:rFonts w:ascii="Quatro" w:hAnsi="Quatro" w:cs="Quatro" w:eastAsia="Quatro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94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Quatro">
    <w:altName w:val="Quatro"/>
    <w:charset w:val="0"/>
    <w:family w:val="modern"/>
    <w:pitch w:val="variable"/>
  </w:font>
  <w:font w:name="Cresta">
    <w:altName w:val="Cresta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yperlink" Target="http://www.CTLGrou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2021-07-07T10:42:17Z</dcterms:created>
  <dcterms:modified xsi:type="dcterms:W3CDTF">2021-07-07T10:42:17Z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2021-07-07T00:00:00Z</vt:filetime>
  </property>
</Properties>
</file>